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B8" w:rsidRDefault="000F77B8" w:rsidP="000F77B8">
      <w:pPr>
        <w:spacing w:after="240"/>
      </w:pPr>
      <w:r>
        <w:rPr>
          <w:b/>
          <w:bCs/>
        </w:rPr>
        <w:t xml:space="preserve">Eine Schule im westafrikanischen Paradies </w:t>
      </w:r>
      <w:proofErr w:type="spellStart"/>
      <w:r>
        <w:rPr>
          <w:b/>
          <w:bCs/>
        </w:rPr>
        <w:t>Ghana´s</w:t>
      </w:r>
      <w:proofErr w:type="spellEnd"/>
      <w:r>
        <w:rPr>
          <w:b/>
          <w:bCs/>
        </w:rPr>
        <w:t xml:space="preserve"> sucht wieder Lehrer/innen</w:t>
      </w:r>
      <w:proofErr w:type="gramStart"/>
      <w:r>
        <w:rPr>
          <w:b/>
          <w:bCs/>
        </w:rPr>
        <w:t>,</w:t>
      </w:r>
      <w:proofErr w:type="gramEnd"/>
      <w:r>
        <w:rPr>
          <w:b/>
          <w:bCs/>
        </w:rPr>
        <w:br/>
        <w:t>für 2016/17/18 die sich für moderne Pädagogik in Afrika engagieren möchten.</w:t>
      </w:r>
      <w:r>
        <w:rPr>
          <w:b/>
          <w:bCs/>
        </w:rPr>
        <w:br/>
      </w:r>
      <w:r>
        <w:br/>
        <w:t xml:space="preserve">Ein für den Umweltschutz und Nachhaltigkeit engagiertes Beach Resort, an </w:t>
      </w:r>
      <w:r>
        <w:br/>
        <w:t xml:space="preserve">einem der schönsten Strände der Welt, sucht freiwillige Lehrer, </w:t>
      </w:r>
      <w:proofErr w:type="spellStart"/>
      <w:r>
        <w:t>Referen</w:t>
      </w:r>
      <w:proofErr w:type="spellEnd"/>
      <w:r>
        <w:t xml:space="preserve">- </w:t>
      </w:r>
      <w:r>
        <w:br/>
      </w:r>
      <w:proofErr w:type="spellStart"/>
      <w:r>
        <w:t>dare</w:t>
      </w:r>
      <w:proofErr w:type="spellEnd"/>
      <w:r>
        <w:t xml:space="preserve"> aber auch Praktikanten, die uns beim weiteren Aufbau dieser ganz </w:t>
      </w:r>
      <w:r>
        <w:br/>
        <w:t>besonderen Schule (</w:t>
      </w:r>
      <w:hyperlink r:id="rId5" w:history="1">
        <w:r>
          <w:rPr>
            <w:rStyle w:val="Hyperlink"/>
          </w:rPr>
          <w:t>http://www.ghana-resorts.com/de/projekte.html</w:t>
        </w:r>
      </w:hyperlink>
      <w:r>
        <w:t xml:space="preserve">) </w:t>
      </w:r>
      <w:r>
        <w:br/>
        <w:t xml:space="preserve">unterstützen möchten. Wir bieten vor allem Kindern aus ärmsten Verhältnissen </w:t>
      </w:r>
      <w:r>
        <w:br/>
        <w:t xml:space="preserve">eine kindgerechte Schulausbildung und </w:t>
      </w:r>
      <w:proofErr w:type="spellStart"/>
      <w:r>
        <w:t>schulen</w:t>
      </w:r>
      <w:proofErr w:type="spellEnd"/>
      <w:r>
        <w:t xml:space="preserve"> auch ghanaische Lehrer in moderner </w:t>
      </w:r>
      <w:r>
        <w:br/>
        <w:t xml:space="preserve">Pädagogik. Die Schule ist eine NGO, die sich hauptsächlich durch Spenden finanziert. </w:t>
      </w:r>
      <w:r>
        <w:br/>
        <w:t xml:space="preserve">Wir brauchen einen </w:t>
      </w:r>
      <w:proofErr w:type="spellStart"/>
      <w:r>
        <w:t>ausgebildeteten</w:t>
      </w:r>
      <w:proofErr w:type="spellEnd"/>
      <w:r>
        <w:t xml:space="preserve"> Lehrer/in der/die  zuverlässig, eine Klasse mit </w:t>
      </w:r>
      <w:r>
        <w:br/>
        <w:t xml:space="preserve">derzeit zehn Kindern für ein weiteres Schuljahr lang betreut und sich für das Schulprojekt </w:t>
      </w:r>
      <w:r>
        <w:br/>
        <w:t>und Afrika engagieren möchte. Kost-, Logis und Gehalt wird gestellt.</w:t>
      </w:r>
      <w:r>
        <w:br/>
      </w:r>
      <w:r>
        <w:br/>
      </w:r>
      <w:proofErr w:type="spellStart"/>
      <w:r>
        <w:rPr>
          <w:b/>
          <w:bCs/>
        </w:rPr>
        <w:t>Ankobra</w:t>
      </w:r>
      <w:proofErr w:type="spellEnd"/>
      <w:r>
        <w:rPr>
          <w:b/>
          <w:bCs/>
        </w:rPr>
        <w:t xml:space="preserve"> Beach Resort - Schulprojekt</w:t>
      </w:r>
      <w:r>
        <w:br/>
      </w:r>
      <w:r>
        <w:br/>
        <w:t xml:space="preserve">Wir sind ein Resort mit 16 Rundbungalows, umgeben von subtropischer </w:t>
      </w:r>
      <w:r>
        <w:br/>
        <w:t>Flora und Fauna, an einem der schönsten Strände Afrikas.</w:t>
      </w:r>
      <w:r>
        <w:br/>
        <w:t xml:space="preserve">Hier betreuen wir 54 Mitarbeiter und bilden, in verschiedenen Bereichen, </w:t>
      </w:r>
      <w:r>
        <w:br/>
        <w:t>Einheimische aus. Ganzheitliches Denken und vor allem Nachhaltigkeit</w:t>
      </w:r>
      <w:proofErr w:type="gramStart"/>
      <w:r>
        <w:t>,</w:t>
      </w:r>
      <w:proofErr w:type="gramEnd"/>
      <w:r>
        <w:br/>
        <w:t xml:space="preserve">sind bei all unseren Förderprojekten, unser Hauptaugenmerk. Die </w:t>
      </w:r>
      <w:r>
        <w:br/>
        <w:t xml:space="preserve">schwierigen Lebensumstände der Menschen und die kolonialen - </w:t>
      </w:r>
      <w:r>
        <w:br/>
        <w:t>psychologischen Hinterlassenschaften, haben uns in den letzten sieben</w:t>
      </w:r>
      <w:r>
        <w:br/>
        <w:t xml:space="preserve">Jahren unseres Wirkens hier, die Notwendigkeit einer besonderen Schule, </w:t>
      </w:r>
      <w:r>
        <w:br/>
        <w:t xml:space="preserve">die kreative, selbständige und vor allem selbstbewusste Menschen mit </w:t>
      </w:r>
      <w:r>
        <w:br/>
        <w:t>vor allem praktischen Fähigkeiten erzieht, sehr bewusst gemacht.</w:t>
      </w:r>
      <w:r>
        <w:br/>
      </w:r>
      <w:r>
        <w:br/>
        <w:t xml:space="preserve">In diesem Sinne suchen wir interessierte Lehrer, auch Freiwillige, die uns mit Ihrem persönlichem </w:t>
      </w:r>
      <w:r>
        <w:br/>
        <w:t xml:space="preserve">Engagement vor Ort oder auch sonst wie unterstützen möchten. </w:t>
      </w:r>
      <w:r>
        <w:br/>
      </w:r>
      <w:r>
        <w:br/>
        <w:t>Es grüßt Sie herzlichst und freut sich über Ihre Zuschriften</w:t>
      </w:r>
      <w:proofErr w:type="gramStart"/>
      <w:r>
        <w:t>,</w:t>
      </w:r>
      <w:proofErr w:type="gramEnd"/>
      <w:r>
        <w:br/>
      </w:r>
      <w:r>
        <w:br/>
        <w:t>Ines und Claus Egger</w:t>
      </w:r>
      <w:r>
        <w:br/>
      </w:r>
      <w:r>
        <w:br/>
      </w:r>
    </w:p>
    <w:p w:rsidR="000F77B8" w:rsidRDefault="000F77B8" w:rsidP="000F77B8">
      <w:pPr>
        <w:pStyle w:val="HTMLVorformatiert"/>
      </w:pPr>
      <w:r>
        <w:t xml:space="preserve">-- </w:t>
      </w:r>
    </w:p>
    <w:p w:rsidR="000F77B8" w:rsidRDefault="000F77B8" w:rsidP="000F77B8">
      <w:pPr>
        <w:pStyle w:val="HTMLVorformatiert"/>
      </w:pPr>
      <w:proofErr w:type="spellStart"/>
      <w:r>
        <w:t>regards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paradise</w:t>
      </w:r>
      <w:proofErr w:type="spellEnd"/>
      <w:r>
        <w:t>,</w:t>
      </w:r>
    </w:p>
    <w:p w:rsidR="000F77B8" w:rsidRDefault="000F77B8" w:rsidP="000F77B8">
      <w:pPr>
        <w:pStyle w:val="HTMLVorformatiert"/>
      </w:pPr>
    </w:p>
    <w:p w:rsidR="000F77B8" w:rsidRDefault="000F77B8" w:rsidP="000F77B8">
      <w:pPr>
        <w:pStyle w:val="HTMLVorformatiert"/>
      </w:pPr>
      <w:r>
        <w:t>Ines und Claus Egger</w:t>
      </w:r>
    </w:p>
    <w:p w:rsidR="000F77B8" w:rsidRDefault="000F77B8" w:rsidP="000F77B8">
      <w:pPr>
        <w:pStyle w:val="HTMLVorformatiert"/>
      </w:pPr>
      <w:r>
        <w:t>Manager</w:t>
      </w:r>
    </w:p>
    <w:p w:rsidR="000F77B8" w:rsidRDefault="000F77B8" w:rsidP="000F77B8">
      <w:pPr>
        <w:pStyle w:val="HTMLVorformatiert"/>
      </w:pPr>
    </w:p>
    <w:p w:rsidR="000F77B8" w:rsidRDefault="000F77B8" w:rsidP="000F77B8">
      <w:pPr>
        <w:pStyle w:val="HTMLVorformatiert"/>
      </w:pPr>
      <w:proofErr w:type="spellStart"/>
      <w:r>
        <w:t>Ankobra</w:t>
      </w:r>
      <w:proofErr w:type="spellEnd"/>
      <w:r>
        <w:t xml:space="preserve"> Beach Resort</w:t>
      </w:r>
    </w:p>
    <w:p w:rsidR="000F77B8" w:rsidRDefault="000F77B8" w:rsidP="000F77B8">
      <w:pPr>
        <w:pStyle w:val="HTMLVorformatiert"/>
      </w:pPr>
    </w:p>
    <w:p w:rsidR="000F77B8" w:rsidRDefault="000F77B8" w:rsidP="000F77B8">
      <w:pPr>
        <w:pStyle w:val="HTMLVorformatiert"/>
      </w:pPr>
      <w:r>
        <w:t xml:space="preserve">P. O. </w:t>
      </w:r>
      <w:proofErr w:type="spellStart"/>
      <w:r>
        <w:t>Axim</w:t>
      </w:r>
      <w:proofErr w:type="spellEnd"/>
      <w:r>
        <w:t xml:space="preserve"> 79</w:t>
      </w:r>
    </w:p>
    <w:p w:rsidR="000F77B8" w:rsidRDefault="000F77B8" w:rsidP="000F77B8">
      <w:pPr>
        <w:pStyle w:val="HTMLVorformatiert"/>
      </w:pPr>
      <w:r>
        <w:t>Western Region Ghana</w:t>
      </w:r>
    </w:p>
    <w:p w:rsidR="000F77B8" w:rsidRDefault="000F77B8" w:rsidP="000F77B8">
      <w:pPr>
        <w:pStyle w:val="HTMLVorformatiert"/>
      </w:pPr>
      <w:r>
        <w:t>Tel.    +233 (0) 3120 923 - 21 / 23</w:t>
      </w:r>
    </w:p>
    <w:p w:rsidR="000F77B8" w:rsidRDefault="000F77B8" w:rsidP="000F77B8">
      <w:pPr>
        <w:pStyle w:val="HTMLVorformatiert"/>
      </w:pPr>
      <w:r>
        <w:t xml:space="preserve">Mobil   +233 (0) 240 96 97 89, </w:t>
      </w:r>
    </w:p>
    <w:p w:rsidR="000F77B8" w:rsidRDefault="000F77B8" w:rsidP="000F77B8">
      <w:pPr>
        <w:pStyle w:val="HTMLVorformatiert"/>
      </w:pPr>
      <w:r>
        <w:t xml:space="preserve">(0) 541 22 14 91 </w:t>
      </w:r>
    </w:p>
    <w:p w:rsidR="000F77B8" w:rsidRDefault="000F77B8" w:rsidP="000F77B8">
      <w:pPr>
        <w:pStyle w:val="HTMLVorformatiert"/>
      </w:pPr>
      <w:r>
        <w:t>(0) 543 28 79 26</w:t>
      </w:r>
    </w:p>
    <w:p w:rsidR="000F77B8" w:rsidRDefault="000F77B8" w:rsidP="000F77B8">
      <w:pPr>
        <w:pStyle w:val="HTMLVorformatiert"/>
      </w:pPr>
      <w:r>
        <w:t xml:space="preserve">Skype: </w:t>
      </w:r>
      <w:proofErr w:type="spellStart"/>
      <w:r>
        <w:t>Ankobra</w:t>
      </w:r>
      <w:proofErr w:type="spellEnd"/>
    </w:p>
    <w:p w:rsidR="000F77B8" w:rsidRDefault="000F77B8" w:rsidP="000F77B8">
      <w:pPr>
        <w:pStyle w:val="HTMLVorformatiert"/>
      </w:pPr>
      <w:hyperlink r:id="rId6" w:history="1">
        <w:r>
          <w:rPr>
            <w:rStyle w:val="Hyperlink"/>
          </w:rPr>
          <w:t>www.ghana-resorts.com</w:t>
        </w:r>
      </w:hyperlink>
    </w:p>
    <w:p w:rsidR="00CE54BD" w:rsidRDefault="00CE54BD">
      <w:bookmarkStart w:id="0" w:name="_GoBack"/>
      <w:bookmarkEnd w:id="0"/>
    </w:p>
    <w:sectPr w:rsidR="00CE54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B8"/>
    <w:rsid w:val="000F77B8"/>
    <w:rsid w:val="00336084"/>
    <w:rsid w:val="00C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7B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F77B8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F7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F77B8"/>
    <w:rPr>
      <w:rFonts w:ascii="Courier New" w:hAnsi="Courier New" w:cs="Courier New"/>
      <w:color w:val="000000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7B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F77B8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F7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F77B8"/>
    <w:rPr>
      <w:rFonts w:ascii="Courier New" w:hAnsi="Courier New" w:cs="Courier New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hana-resorts.com" TargetMode="External"/><Relationship Id="rId5" Type="http://schemas.openxmlformats.org/officeDocument/2006/relationships/hyperlink" Target="http://www.ghana-resorts.com/de/projek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AEEB0EEA.dotm</Template>
  <TotalTime>0</TotalTime>
  <Pages>1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ZUV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 Astrid</dc:creator>
  <cp:lastModifiedBy>Albrecht Astrid</cp:lastModifiedBy>
  <cp:revision>1</cp:revision>
  <dcterms:created xsi:type="dcterms:W3CDTF">2015-11-03T09:31:00Z</dcterms:created>
  <dcterms:modified xsi:type="dcterms:W3CDTF">2015-11-03T09:32:00Z</dcterms:modified>
</cp:coreProperties>
</file>